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30" w:rsidRPr="00017030" w:rsidRDefault="00017030" w:rsidP="000170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17030">
        <w:rPr>
          <w:rFonts w:ascii="Times New Roman" w:hAnsi="Times New Roman"/>
          <w:b/>
          <w:sz w:val="24"/>
          <w:szCs w:val="24"/>
          <w:u w:val="single"/>
        </w:rPr>
        <w:t xml:space="preserve">CORRECTIONS TEMPLATE </w:t>
      </w:r>
    </w:p>
    <w:p w:rsidR="00017030" w:rsidRDefault="00017030">
      <w:pPr>
        <w:rPr>
          <w:b/>
        </w:rPr>
      </w:pPr>
    </w:p>
    <w:p w:rsidR="000C3AF0" w:rsidRDefault="003F4AFC">
      <w:pPr>
        <w:rPr>
          <w:b/>
        </w:rPr>
      </w:pPr>
      <w:r w:rsidRPr="003F4AFC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2pt;margin-top:-6.2pt;width:87.05pt;height:22.45pt;z-index:251657728;mso-width-relative:margin;mso-height-relative:margin">
            <v:textbox style="mso-next-textbox:#_x0000_s1026">
              <w:txbxContent>
                <w:p w:rsidR="00EE68C8" w:rsidRDefault="00EE68C8"/>
              </w:txbxContent>
            </v:textbox>
          </v:shape>
        </w:pict>
      </w:r>
      <w:r w:rsidR="0046452E" w:rsidRPr="00A4523C">
        <w:rPr>
          <w:b/>
        </w:rPr>
        <w:t xml:space="preserve">Correction in manuscript code: </w:t>
      </w:r>
    </w:p>
    <w:p w:rsidR="00BF0EF3" w:rsidRPr="00A4523C" w:rsidRDefault="00BF0EF3">
      <w:pPr>
        <w:rPr>
          <w:b/>
        </w:rPr>
      </w:pPr>
      <w:r>
        <w:rPr>
          <w:b/>
        </w:rPr>
        <w:t>Title of the manuscript:</w:t>
      </w:r>
      <w:r w:rsidR="00EE68C8">
        <w:rPr>
          <w:b/>
        </w:rPr>
        <w:t xml:space="preserve"> </w:t>
      </w:r>
    </w:p>
    <w:p w:rsidR="0046452E" w:rsidRDefault="0046452E">
      <w:pPr>
        <w:rPr>
          <w:color w:val="FF0000"/>
        </w:rPr>
      </w:pPr>
    </w:p>
    <w:p w:rsidR="0018501F" w:rsidRPr="0018501F" w:rsidRDefault="0018501F" w:rsidP="0018501F">
      <w:pPr>
        <w:rPr>
          <w:b/>
        </w:rPr>
      </w:pPr>
      <w:r w:rsidRPr="0018501F">
        <w:rPr>
          <w:b/>
        </w:rPr>
        <w:t xml:space="preserve">Correction in manuscript </w:t>
      </w:r>
      <w:r>
        <w:rPr>
          <w:b/>
        </w:rPr>
        <w:t>header</w:t>
      </w:r>
      <w:r w:rsidRPr="0018501F">
        <w:rPr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1"/>
        <w:gridCol w:w="3851"/>
        <w:gridCol w:w="3851"/>
      </w:tblGrid>
      <w:tr w:rsidR="0018501F" w:rsidRPr="00EE68C8" w:rsidTr="00EE68C8">
        <w:tc>
          <w:tcPr>
            <w:tcW w:w="834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2083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Wrong </w:t>
            </w:r>
          </w:p>
        </w:tc>
        <w:tc>
          <w:tcPr>
            <w:tcW w:w="2083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Correct </w:t>
            </w:r>
          </w:p>
        </w:tc>
      </w:tr>
      <w:tr w:rsidR="0018501F" w:rsidRPr="00EE68C8" w:rsidTr="00EE68C8">
        <w:tc>
          <w:tcPr>
            <w:tcW w:w="834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>Title</w:t>
            </w:r>
          </w:p>
        </w:tc>
        <w:tc>
          <w:tcPr>
            <w:tcW w:w="2083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083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18501F" w:rsidRPr="00EE68C8" w:rsidTr="00EE68C8">
        <w:tc>
          <w:tcPr>
            <w:tcW w:w="834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>Authors name</w:t>
            </w:r>
          </w:p>
        </w:tc>
        <w:tc>
          <w:tcPr>
            <w:tcW w:w="2083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083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18501F" w:rsidRPr="00EE68C8" w:rsidTr="00EE68C8">
        <w:tc>
          <w:tcPr>
            <w:tcW w:w="834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>Affiliations</w:t>
            </w:r>
          </w:p>
        </w:tc>
        <w:tc>
          <w:tcPr>
            <w:tcW w:w="2083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083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C0808" w:rsidRPr="00EE68C8" w:rsidTr="00EE68C8">
        <w:tc>
          <w:tcPr>
            <w:tcW w:w="834" w:type="pct"/>
            <w:vAlign w:val="center"/>
          </w:tcPr>
          <w:p w:rsidR="007C0808" w:rsidRPr="00EE68C8" w:rsidRDefault="007C0808" w:rsidP="00EE68C8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Header</w:t>
            </w:r>
          </w:p>
        </w:tc>
        <w:tc>
          <w:tcPr>
            <w:tcW w:w="2083" w:type="pct"/>
            <w:vAlign w:val="center"/>
          </w:tcPr>
          <w:p w:rsidR="007C0808" w:rsidRPr="00EE68C8" w:rsidRDefault="007C080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083" w:type="pct"/>
            <w:vAlign w:val="center"/>
          </w:tcPr>
          <w:p w:rsidR="007C0808" w:rsidRPr="00EE68C8" w:rsidRDefault="007C080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C0808" w:rsidRPr="00EE68C8" w:rsidTr="00EE68C8">
        <w:tc>
          <w:tcPr>
            <w:tcW w:w="834" w:type="pct"/>
            <w:vAlign w:val="center"/>
          </w:tcPr>
          <w:p w:rsidR="007C0808" w:rsidRPr="00EE68C8" w:rsidRDefault="007C0808" w:rsidP="00EE68C8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Footer</w:t>
            </w:r>
          </w:p>
        </w:tc>
        <w:tc>
          <w:tcPr>
            <w:tcW w:w="2083" w:type="pct"/>
            <w:vAlign w:val="center"/>
          </w:tcPr>
          <w:p w:rsidR="007C0808" w:rsidRPr="00EE68C8" w:rsidRDefault="007C080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083" w:type="pct"/>
            <w:vAlign w:val="center"/>
          </w:tcPr>
          <w:p w:rsidR="007C0808" w:rsidRPr="00EE68C8" w:rsidRDefault="007C080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</w:tbl>
    <w:p w:rsidR="0018501F" w:rsidRDefault="0018501F">
      <w:pPr>
        <w:rPr>
          <w:b/>
        </w:rPr>
      </w:pPr>
    </w:p>
    <w:p w:rsidR="0018501F" w:rsidRPr="0018501F" w:rsidRDefault="0018501F" w:rsidP="0018501F">
      <w:pPr>
        <w:rPr>
          <w:b/>
        </w:rPr>
      </w:pPr>
      <w:r w:rsidRPr="0018501F">
        <w:rPr>
          <w:b/>
        </w:rPr>
        <w:t xml:space="preserve">Correction in </w:t>
      </w:r>
      <w:r>
        <w:rPr>
          <w:b/>
        </w:rPr>
        <w:t>Abstract &amp; Keywords</w:t>
      </w:r>
      <w:r w:rsidRPr="0018501F">
        <w:rPr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1"/>
        <w:gridCol w:w="1075"/>
        <w:gridCol w:w="3269"/>
        <w:gridCol w:w="3268"/>
      </w:tblGrid>
      <w:tr w:rsidR="0018501F" w:rsidRPr="00EE68C8" w:rsidTr="00EE68C8">
        <w:trPr>
          <w:trHeight w:val="20"/>
        </w:trPr>
        <w:tc>
          <w:tcPr>
            <w:tcW w:w="882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581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Line no. </w:t>
            </w:r>
          </w:p>
        </w:tc>
        <w:tc>
          <w:tcPr>
            <w:tcW w:w="1768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Wrong </w:t>
            </w:r>
          </w:p>
        </w:tc>
        <w:tc>
          <w:tcPr>
            <w:tcW w:w="1768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Correct </w:t>
            </w:r>
          </w:p>
        </w:tc>
      </w:tr>
      <w:tr w:rsidR="0018501F" w:rsidRPr="00EE68C8" w:rsidTr="00EE68C8">
        <w:trPr>
          <w:trHeight w:val="20"/>
        </w:trPr>
        <w:tc>
          <w:tcPr>
            <w:tcW w:w="882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>Abstract</w:t>
            </w:r>
          </w:p>
        </w:tc>
        <w:tc>
          <w:tcPr>
            <w:tcW w:w="581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768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768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18501F" w:rsidRPr="00EE68C8" w:rsidTr="00EE68C8">
        <w:trPr>
          <w:trHeight w:val="20"/>
        </w:trPr>
        <w:tc>
          <w:tcPr>
            <w:tcW w:w="882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Keywords </w:t>
            </w:r>
          </w:p>
        </w:tc>
        <w:tc>
          <w:tcPr>
            <w:tcW w:w="581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768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1768" w:type="pct"/>
            <w:vAlign w:val="center"/>
          </w:tcPr>
          <w:p w:rsidR="0018501F" w:rsidRPr="00EE68C8" w:rsidRDefault="0018501F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</w:tbl>
    <w:p w:rsidR="0018501F" w:rsidRDefault="0018501F">
      <w:pPr>
        <w:rPr>
          <w:b/>
        </w:rPr>
      </w:pPr>
    </w:p>
    <w:p w:rsidR="002547B7" w:rsidRPr="002547B7" w:rsidRDefault="002547B7">
      <w:pPr>
        <w:rPr>
          <w:b/>
        </w:rPr>
      </w:pPr>
      <w:r w:rsidRPr="002547B7">
        <w:rPr>
          <w:b/>
        </w:rPr>
        <w:t>Correction in manuscript body text:</w:t>
      </w:r>
    </w:p>
    <w:tbl>
      <w:tblPr>
        <w:tblW w:w="3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1126"/>
        <w:gridCol w:w="1998"/>
        <w:gridCol w:w="2170"/>
      </w:tblGrid>
      <w:tr w:rsidR="00DD170F" w:rsidRPr="00F02ED5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F02ED5" w:rsidRDefault="00DD170F" w:rsidP="001204B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2ED5">
              <w:rPr>
                <w:b/>
                <w:sz w:val="20"/>
              </w:rPr>
              <w:t>Page no.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F02ED5" w:rsidRDefault="00DD170F" w:rsidP="001204B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2ED5">
              <w:rPr>
                <w:b/>
                <w:sz w:val="20"/>
              </w:rPr>
              <w:t xml:space="preserve">Line no. 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F02ED5" w:rsidRDefault="00DD170F" w:rsidP="001204B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2ED5">
              <w:rPr>
                <w:b/>
                <w:sz w:val="20"/>
              </w:rPr>
              <w:t xml:space="preserve">Wrong 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F02ED5" w:rsidRDefault="00DD170F" w:rsidP="001204B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02ED5">
              <w:rPr>
                <w:b/>
                <w:sz w:val="20"/>
              </w:rPr>
              <w:t xml:space="preserve">Correct </w:t>
            </w: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  <w:r w:rsidRPr="001204B7">
              <w:rPr>
                <w:sz w:val="20"/>
              </w:rPr>
              <w:t>2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  <w:r w:rsidRPr="001204B7">
              <w:rPr>
                <w:sz w:val="20"/>
              </w:rPr>
              <w:t>6</w:t>
            </w: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  <w:r w:rsidRPr="001204B7">
              <w:rPr>
                <w:sz w:val="20"/>
                <w:szCs w:val="24"/>
              </w:rPr>
              <w:t xml:space="preserve">and </w:t>
            </w:r>
            <w:r w:rsidRPr="001204B7">
              <w:rPr>
                <w:color w:val="FF0000"/>
                <w:sz w:val="20"/>
                <w:szCs w:val="24"/>
              </w:rPr>
              <w:t>are</w:t>
            </w:r>
            <w:r w:rsidRPr="001204B7">
              <w:rPr>
                <w:sz w:val="20"/>
                <w:szCs w:val="24"/>
              </w:rPr>
              <w:t xml:space="preserve"> analyzed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  <w:r w:rsidRPr="001204B7">
              <w:rPr>
                <w:sz w:val="20"/>
                <w:szCs w:val="24"/>
              </w:rPr>
              <w:t>and were analyzed</w:t>
            </w: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D170F" w:rsidRPr="001204B7" w:rsidTr="00DD170F">
        <w:trPr>
          <w:jc w:val="center"/>
        </w:trPr>
        <w:tc>
          <w:tcPr>
            <w:tcW w:w="89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DD170F" w:rsidRPr="001204B7" w:rsidRDefault="00DD170F" w:rsidP="001204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46452E" w:rsidRDefault="0046452E"/>
    <w:p w:rsidR="0018501F" w:rsidRDefault="0018501F"/>
    <w:p w:rsidR="0018501F" w:rsidRDefault="0018501F"/>
    <w:p w:rsidR="0018501F" w:rsidRDefault="0018501F"/>
    <w:p w:rsidR="00017030" w:rsidRDefault="00017030"/>
    <w:p w:rsidR="007026E1" w:rsidRPr="00C057DB" w:rsidRDefault="00374319">
      <w:pPr>
        <w:rPr>
          <w:b/>
        </w:rPr>
      </w:pPr>
      <w:r>
        <w:rPr>
          <w:b/>
        </w:rPr>
        <w:t>Corrections in Tables</w:t>
      </w:r>
      <w:r w:rsidR="00E51198">
        <w:rPr>
          <w:b/>
        </w:rPr>
        <w:t>: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1390"/>
        <w:gridCol w:w="1302"/>
        <w:gridCol w:w="2347"/>
        <w:gridCol w:w="2692"/>
      </w:tblGrid>
      <w:tr w:rsidR="0057306F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>Table no.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>Column no.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>Row no.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 xml:space="preserve">Wrong 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 xml:space="preserve">Correct </w:t>
            </w:r>
          </w:p>
        </w:tc>
      </w:tr>
      <w:tr w:rsidR="0057306F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3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1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  <w:szCs w:val="24"/>
              </w:rPr>
              <w:t xml:space="preserve">0.898 </w:t>
            </w:r>
            <w:r w:rsidRPr="00B14129">
              <w:rPr>
                <w:color w:val="FF0000"/>
                <w:sz w:val="20"/>
                <w:szCs w:val="24"/>
              </w:rPr>
              <w:t xml:space="preserve">– </w:t>
            </w:r>
            <w:r w:rsidRPr="00B14129">
              <w:rPr>
                <w:sz w:val="20"/>
                <w:szCs w:val="24"/>
              </w:rPr>
              <w:t>0.020**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  <w:szCs w:val="24"/>
              </w:rPr>
              <w:t>0.898± 0.020**</w:t>
            </w:r>
          </w:p>
        </w:tc>
      </w:tr>
      <w:tr w:rsidR="0057306F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626F2" w:rsidRPr="00B14129" w:rsidRDefault="00B626F2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68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572748" w:rsidRDefault="00572748"/>
    <w:p w:rsidR="00B97FDC" w:rsidRPr="00C057DB" w:rsidRDefault="00B97FDC">
      <w:pPr>
        <w:rPr>
          <w:b/>
        </w:rPr>
      </w:pPr>
      <w:r w:rsidRPr="00C057DB">
        <w:rPr>
          <w:b/>
        </w:rPr>
        <w:t>Correction</w:t>
      </w:r>
      <w:r w:rsidR="001976D0" w:rsidRPr="00C057DB">
        <w:rPr>
          <w:b/>
        </w:rPr>
        <w:t xml:space="preserve"> in</w:t>
      </w:r>
      <w:r w:rsidRPr="00C057DB">
        <w:rPr>
          <w:b/>
        </w:rPr>
        <w:t xml:space="preserve"> captions</w:t>
      </w:r>
      <w:r w:rsidR="00E51198">
        <w:rPr>
          <w:b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1466"/>
        <w:gridCol w:w="3361"/>
        <w:gridCol w:w="3106"/>
      </w:tblGrid>
      <w:tr w:rsidR="00B97FDC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>Table no.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>Figure no.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 xml:space="preserve">Wrong 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129">
              <w:rPr>
                <w:b/>
                <w:sz w:val="20"/>
              </w:rPr>
              <w:t xml:space="preserve">Correct </w:t>
            </w:r>
          </w:p>
        </w:tc>
      </w:tr>
      <w:tr w:rsidR="00B97FDC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2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--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 xml:space="preserve">Mean increase in Paw volume with mean ± </w:t>
            </w:r>
            <w:r w:rsidRPr="00B14129">
              <w:rPr>
                <w:color w:val="FF0000"/>
                <w:sz w:val="20"/>
              </w:rPr>
              <w:t>STD</w:t>
            </w:r>
            <w:r w:rsidRPr="00B14129">
              <w:rPr>
                <w:sz w:val="20"/>
              </w:rPr>
              <w:t xml:space="preserve"> values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Mean increase in Paw volume with mean ± SEM values</w:t>
            </w:r>
          </w:p>
        </w:tc>
      </w:tr>
      <w:tr w:rsidR="00B97FDC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1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 xml:space="preserve">administration of crude </w:t>
            </w:r>
            <w:r w:rsidRPr="00B14129">
              <w:rPr>
                <w:color w:val="FF0000"/>
                <w:sz w:val="20"/>
              </w:rPr>
              <w:t>sapanin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B97FDC" w:rsidRPr="00B14129" w:rsidRDefault="00B97FDC" w:rsidP="00B14129">
            <w:pPr>
              <w:spacing w:after="0" w:line="240" w:lineRule="auto"/>
              <w:jc w:val="center"/>
              <w:rPr>
                <w:sz w:val="20"/>
              </w:rPr>
            </w:pPr>
            <w:r w:rsidRPr="00B14129">
              <w:rPr>
                <w:sz w:val="20"/>
              </w:rPr>
              <w:t>administration of crude saponin</w:t>
            </w:r>
          </w:p>
        </w:tc>
      </w:tr>
      <w:tr w:rsidR="00B14129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14129" w:rsidRPr="00B14129" w:rsidTr="00017030">
        <w:trPr>
          <w:jc w:val="center"/>
        </w:trPr>
        <w:tc>
          <w:tcPr>
            <w:tcW w:w="709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18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B14129" w:rsidRPr="00B14129" w:rsidRDefault="00B14129" w:rsidP="00B1412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B97FDC" w:rsidRDefault="00B97FDC" w:rsidP="003854D3"/>
    <w:p w:rsidR="007C0808" w:rsidRPr="0018501F" w:rsidRDefault="007C0808" w:rsidP="007C0808">
      <w:pPr>
        <w:rPr>
          <w:b/>
        </w:rPr>
      </w:pPr>
      <w:r w:rsidRPr="0018501F">
        <w:rPr>
          <w:b/>
        </w:rPr>
        <w:t xml:space="preserve">Correction in </w:t>
      </w:r>
      <w:r>
        <w:rPr>
          <w:b/>
        </w:rPr>
        <w:t>Cite this article as</w:t>
      </w:r>
      <w:r w:rsidRPr="0018501F">
        <w:rPr>
          <w:b/>
        </w:rPr>
        <w:t>:</w:t>
      </w:r>
    </w:p>
    <w:tbl>
      <w:tblPr>
        <w:tblW w:w="37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3"/>
        <w:gridCol w:w="3088"/>
      </w:tblGrid>
      <w:tr w:rsidR="007C0808" w:rsidRPr="00EE68C8" w:rsidTr="00017030">
        <w:trPr>
          <w:trHeight w:val="20"/>
          <w:jc w:val="center"/>
        </w:trPr>
        <w:tc>
          <w:tcPr>
            <w:tcW w:w="2763" w:type="pct"/>
            <w:vAlign w:val="center"/>
          </w:tcPr>
          <w:p w:rsidR="007C0808" w:rsidRPr="00EE68C8" w:rsidRDefault="007C0808" w:rsidP="00536FE9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Wrong </w:t>
            </w:r>
          </w:p>
        </w:tc>
        <w:tc>
          <w:tcPr>
            <w:tcW w:w="2237" w:type="pct"/>
            <w:vAlign w:val="center"/>
          </w:tcPr>
          <w:p w:rsidR="007C0808" w:rsidRPr="00EE68C8" w:rsidRDefault="007C0808" w:rsidP="00536FE9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Correct </w:t>
            </w:r>
          </w:p>
        </w:tc>
      </w:tr>
      <w:tr w:rsidR="007C0808" w:rsidRPr="00EE68C8" w:rsidTr="00017030">
        <w:trPr>
          <w:trHeight w:val="20"/>
          <w:jc w:val="center"/>
        </w:trPr>
        <w:tc>
          <w:tcPr>
            <w:tcW w:w="2763" w:type="pct"/>
            <w:vAlign w:val="center"/>
          </w:tcPr>
          <w:p w:rsidR="007C0808" w:rsidRPr="00EE68C8" w:rsidRDefault="007C0808" w:rsidP="00536FE9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237" w:type="pct"/>
            <w:vAlign w:val="center"/>
          </w:tcPr>
          <w:p w:rsidR="007C0808" w:rsidRPr="00EE68C8" w:rsidRDefault="007C0808" w:rsidP="00536FE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C0808" w:rsidRPr="00EE68C8" w:rsidTr="00017030">
        <w:trPr>
          <w:trHeight w:val="20"/>
          <w:jc w:val="center"/>
        </w:trPr>
        <w:tc>
          <w:tcPr>
            <w:tcW w:w="2763" w:type="pct"/>
            <w:vAlign w:val="center"/>
          </w:tcPr>
          <w:p w:rsidR="007C0808" w:rsidRPr="00EE68C8" w:rsidRDefault="007C0808" w:rsidP="00536FE9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237" w:type="pct"/>
            <w:vAlign w:val="center"/>
          </w:tcPr>
          <w:p w:rsidR="007C0808" w:rsidRPr="00EE68C8" w:rsidRDefault="007C0808" w:rsidP="00536FE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C0808" w:rsidRPr="00EE68C8" w:rsidTr="00017030">
        <w:trPr>
          <w:trHeight w:val="20"/>
          <w:jc w:val="center"/>
        </w:trPr>
        <w:tc>
          <w:tcPr>
            <w:tcW w:w="2763" w:type="pct"/>
            <w:vAlign w:val="center"/>
          </w:tcPr>
          <w:p w:rsidR="007C0808" w:rsidRPr="00EE68C8" w:rsidRDefault="007C0808" w:rsidP="00536FE9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237" w:type="pct"/>
            <w:vAlign w:val="center"/>
          </w:tcPr>
          <w:p w:rsidR="007C0808" w:rsidRPr="00EE68C8" w:rsidRDefault="007C0808" w:rsidP="00536FE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C0808" w:rsidRPr="00EE68C8" w:rsidTr="00017030">
        <w:trPr>
          <w:trHeight w:val="20"/>
          <w:jc w:val="center"/>
        </w:trPr>
        <w:tc>
          <w:tcPr>
            <w:tcW w:w="2763" w:type="pct"/>
            <w:vAlign w:val="center"/>
          </w:tcPr>
          <w:p w:rsidR="007C0808" w:rsidRDefault="007C0808" w:rsidP="00536FE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2237" w:type="pct"/>
            <w:vAlign w:val="center"/>
          </w:tcPr>
          <w:p w:rsidR="007C0808" w:rsidRDefault="007C0808" w:rsidP="00536FE9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IN"/>
              </w:rPr>
            </w:pPr>
          </w:p>
        </w:tc>
      </w:tr>
    </w:tbl>
    <w:p w:rsidR="007C0808" w:rsidRDefault="007C0808" w:rsidP="003854D3"/>
    <w:p w:rsidR="00EE68C8" w:rsidRPr="00EE68C8" w:rsidRDefault="00EE68C8" w:rsidP="00EE68C8">
      <w:pPr>
        <w:rPr>
          <w:b/>
        </w:rPr>
      </w:pPr>
      <w:r w:rsidRPr="00EE68C8">
        <w:rPr>
          <w:b/>
        </w:rPr>
        <w:t xml:space="preserve">Correction in </w:t>
      </w:r>
      <w:r>
        <w:rPr>
          <w:b/>
        </w:rPr>
        <w:t>References</w:t>
      </w:r>
      <w:r w:rsidRPr="00EE68C8">
        <w:rPr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7"/>
        <w:gridCol w:w="4756"/>
      </w:tblGrid>
      <w:tr w:rsidR="00EE68C8" w:rsidRPr="00EE68C8" w:rsidTr="00EE68C8">
        <w:tc>
          <w:tcPr>
            <w:tcW w:w="2427" w:type="pct"/>
            <w:vAlign w:val="center"/>
          </w:tcPr>
          <w:p w:rsidR="00EE68C8" w:rsidRPr="00EE68C8" w:rsidRDefault="00EE68C8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Wrong </w:t>
            </w:r>
          </w:p>
        </w:tc>
        <w:tc>
          <w:tcPr>
            <w:tcW w:w="2573" w:type="pct"/>
            <w:vAlign w:val="center"/>
          </w:tcPr>
          <w:p w:rsidR="00EE68C8" w:rsidRPr="00EE68C8" w:rsidRDefault="00EE68C8" w:rsidP="00EE68C8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EE68C8">
              <w:rPr>
                <w:rFonts w:cs="Calibri"/>
                <w:b/>
                <w:sz w:val="20"/>
              </w:rPr>
              <w:t xml:space="preserve">Correct </w:t>
            </w:r>
          </w:p>
        </w:tc>
      </w:tr>
      <w:tr w:rsidR="00EE68C8" w:rsidRPr="00EE68C8" w:rsidTr="00EE68C8">
        <w:tc>
          <w:tcPr>
            <w:tcW w:w="2427" w:type="pct"/>
            <w:vAlign w:val="center"/>
          </w:tcPr>
          <w:p w:rsidR="00EE68C8" w:rsidRPr="00EE68C8" w:rsidRDefault="00EE68C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573" w:type="pct"/>
            <w:vAlign w:val="center"/>
          </w:tcPr>
          <w:p w:rsidR="00EE68C8" w:rsidRPr="00EE68C8" w:rsidRDefault="00EE68C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EE68C8" w:rsidRPr="00EE68C8" w:rsidTr="00EE68C8">
        <w:tc>
          <w:tcPr>
            <w:tcW w:w="2427" w:type="pct"/>
            <w:vAlign w:val="center"/>
          </w:tcPr>
          <w:p w:rsidR="00EE68C8" w:rsidRPr="00EE68C8" w:rsidRDefault="00EE68C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  <w:tc>
          <w:tcPr>
            <w:tcW w:w="2573" w:type="pct"/>
            <w:vAlign w:val="center"/>
          </w:tcPr>
          <w:p w:rsidR="00EE68C8" w:rsidRPr="00EE68C8" w:rsidRDefault="00EE68C8" w:rsidP="00EE68C8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</w:tbl>
    <w:p w:rsidR="00EE68C8" w:rsidRDefault="00EE68C8" w:rsidP="00EE68C8"/>
    <w:sectPr w:rsidR="00EE68C8" w:rsidSect="00017030">
      <w:headerReference w:type="even" r:id="rId6"/>
      <w:headerReference w:type="default" r:id="rId7"/>
      <w:headerReference w:type="first" r:id="rId8"/>
      <w:pgSz w:w="11907" w:h="16839" w:code="9"/>
      <w:pgMar w:top="1792" w:right="1440" w:bottom="1440" w:left="144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13" w:rsidRPr="006B2D31" w:rsidRDefault="00F35E13" w:rsidP="0013681F">
      <w:pPr>
        <w:spacing w:after="0" w:line="240" w:lineRule="auto"/>
        <w:rPr>
          <w:rFonts w:eastAsia="Times New Roman"/>
        </w:rPr>
      </w:pPr>
      <w:r>
        <w:separator/>
      </w:r>
    </w:p>
  </w:endnote>
  <w:endnote w:type="continuationSeparator" w:id="1">
    <w:p w:rsidR="00F35E13" w:rsidRPr="006B2D31" w:rsidRDefault="00F35E13" w:rsidP="0013681F">
      <w:pPr>
        <w:spacing w:after="0" w:line="240" w:lineRule="auto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13" w:rsidRPr="006B2D31" w:rsidRDefault="00F35E13" w:rsidP="0013681F">
      <w:pPr>
        <w:spacing w:after="0" w:line="240" w:lineRule="auto"/>
        <w:rPr>
          <w:rFonts w:eastAsia="Times New Roman"/>
        </w:rPr>
      </w:pPr>
      <w:r>
        <w:separator/>
      </w:r>
    </w:p>
  </w:footnote>
  <w:footnote w:type="continuationSeparator" w:id="1">
    <w:p w:rsidR="00F35E13" w:rsidRPr="006B2D31" w:rsidRDefault="00F35E13" w:rsidP="0013681F">
      <w:pPr>
        <w:spacing w:after="0" w:line="240" w:lineRule="auto"/>
        <w:rPr>
          <w:rFonts w:eastAsia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1F" w:rsidRDefault="003F4AFC">
    <w:pPr>
      <w:pStyle w:val="Header"/>
    </w:pPr>
    <w:r w:rsidRPr="003F4AF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5876" o:spid="_x0000_s2050" type="#_x0000_t136" style="position:absolute;margin-left:0;margin-top:0;width:397.7pt;height:238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JRP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08" w:rsidRPr="007C0808" w:rsidRDefault="005434ED" w:rsidP="007C0808">
    <w:pPr>
      <w:spacing w:after="0" w:line="360" w:lineRule="auto"/>
      <w:rPr>
        <w:rFonts w:ascii="Times New Roman" w:hAnsi="Times New Roman"/>
        <w:b/>
        <w:color w:val="0070C0"/>
        <w:sz w:val="36"/>
        <w:szCs w:val="36"/>
        <w:lang w:val="en-IN"/>
      </w:rPr>
    </w:pPr>
    <w:r>
      <w:rPr>
        <w:noProof/>
        <w:color w:val="00B0F0"/>
        <w:sz w:val="32"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4210050</wp:posOffset>
          </wp:positionH>
          <wp:positionV relativeFrom="margin">
            <wp:posOffset>-902335</wp:posOffset>
          </wp:positionV>
          <wp:extent cx="1741805" cy="584835"/>
          <wp:effectExtent l="19050" t="0" r="0" b="0"/>
          <wp:wrapSquare wrapText="bothSides"/>
          <wp:docPr id="10" name="Picture 0" descr="Pharma Springs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harma Springs 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4AFC" w:rsidRPr="003F4AFC">
      <w:rPr>
        <w:b/>
        <w:noProof/>
        <w:color w:val="00B0F0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38423" o:spid="_x0000_s2057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JPHS"/>
          <w10:wrap anchorx="margin" anchory="margin"/>
        </v:shape>
      </w:pict>
    </w:r>
    <w:r w:rsidR="007C0808" w:rsidRPr="007C0808">
      <w:rPr>
        <w:b/>
        <w:color w:val="00B0F0"/>
      </w:rPr>
      <w:t xml:space="preserve"> </w:t>
    </w:r>
    <w:r w:rsidR="007C0808" w:rsidRPr="007C0808">
      <w:rPr>
        <w:rFonts w:ascii="Times New Roman" w:hAnsi="Times New Roman"/>
        <w:b/>
        <w:color w:val="0070C0"/>
        <w:sz w:val="36"/>
        <w:szCs w:val="36"/>
        <w:lang w:val="en-IN"/>
      </w:rPr>
      <w:t>FJPHS</w:t>
    </w:r>
  </w:p>
  <w:p w:rsidR="007C0808" w:rsidRPr="007C0808" w:rsidRDefault="003F4AFC" w:rsidP="007C0808">
    <w:pPr>
      <w:spacing w:after="0" w:line="360" w:lineRule="auto"/>
      <w:rPr>
        <w:rFonts w:ascii="Times New Roman" w:hAnsi="Times New Roman"/>
        <w:b/>
        <w:color w:val="0070C0"/>
        <w:sz w:val="28"/>
        <w:szCs w:val="28"/>
        <w:lang w:val="en-IN"/>
      </w:rPr>
    </w:pPr>
    <w:r w:rsidRPr="003F4AFC">
      <w:rPr>
        <w:noProof/>
        <w:color w:val="0070C0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8.1pt;margin-top:14.8pt;width:183.15pt;height:42.55pt;z-index:251660288;mso-width-relative:margin;mso-height-relative:margin" filled="f" stroked="f">
          <v:textbox style="mso-next-textbox:#_x0000_s2056">
            <w:txbxContent>
              <w:p w:rsidR="007C0808" w:rsidRPr="00A27095" w:rsidRDefault="007C0808" w:rsidP="007C0808">
                <w:pPr>
                  <w:keepNext/>
                  <w:spacing w:before="19" w:after="0" w:line="240" w:lineRule="exact"/>
                  <w:ind w:left="-142"/>
                  <w:textAlignment w:val="baseline"/>
                  <w:rPr>
                    <w:rFonts w:ascii="Times New Roman" w:hAnsi="Times New Roman"/>
                    <w:b/>
                    <w:bCs/>
                    <w:color w:val="1111AE"/>
                    <w:position w:val="5"/>
                    <w:sz w:val="14"/>
                    <w:szCs w:val="32"/>
                  </w:rPr>
                </w:pPr>
                <w:r>
                  <w:rPr>
                    <w:rFonts w:ascii="Times New Roman" w:hAnsi="Times New Roman"/>
                    <w:b/>
                    <w:bCs/>
                    <w:color w:val="1111AE"/>
                    <w:position w:val="5"/>
                    <w:sz w:val="14"/>
                    <w:szCs w:val="32"/>
                  </w:rPr>
                  <w:t xml:space="preserve">      </w:t>
                </w:r>
                <w:hyperlink r:id="rId2" w:history="1">
                  <w:r w:rsidRPr="00A27095">
                    <w:rPr>
                      <w:rStyle w:val="Hyperlink"/>
                      <w:rFonts w:ascii="Times New Roman" w:hAnsi="Times New Roman"/>
                      <w:b/>
                      <w:bCs/>
                      <w:position w:val="5"/>
                      <w:sz w:val="14"/>
                      <w:szCs w:val="32"/>
                    </w:rPr>
                    <w:t>https://pharmasprings.com/index.php/fjphs/about</w:t>
                  </w:r>
                </w:hyperlink>
              </w:p>
              <w:p w:rsidR="007C0808" w:rsidRPr="00F753C8" w:rsidRDefault="007C0808" w:rsidP="007C0808">
                <w:pPr>
                  <w:spacing w:after="0" w:line="360" w:lineRule="auto"/>
                  <w:jc w:val="center"/>
                  <w:rPr>
                    <w:rFonts w:ascii="Times New Roman" w:eastAsia="Times New Roman" w:hAnsi="Times New Roman"/>
                    <w:sz w:val="20"/>
                    <w:szCs w:val="24"/>
                  </w:rPr>
                </w:pPr>
                <w:r w:rsidRPr="00F753C8">
                  <w:rPr>
                    <w:rFonts w:ascii="Times New Roman" w:eastAsia="Times New Roman" w:hAnsi="Times New Roman"/>
                    <w:sz w:val="20"/>
                    <w:szCs w:val="24"/>
                  </w:rPr>
                  <w:t xml:space="preserve">    </w:t>
                </w:r>
              </w:p>
              <w:p w:rsidR="007C0808" w:rsidRPr="00F753C8" w:rsidRDefault="007C0808" w:rsidP="007C0808">
                <w:pPr>
                  <w:spacing w:after="0" w:line="360" w:lineRule="auto"/>
                  <w:jc w:val="center"/>
                  <w:rPr>
                    <w:rFonts w:ascii="Times New Roman" w:eastAsia="Times New Roman" w:hAnsi="Times New Roman"/>
                    <w:sz w:val="20"/>
                    <w:szCs w:val="24"/>
                  </w:rPr>
                </w:pPr>
              </w:p>
            </w:txbxContent>
          </v:textbox>
        </v:shape>
      </w:pict>
    </w:r>
    <w:r w:rsidR="007C0808" w:rsidRPr="007C0808">
      <w:rPr>
        <w:rFonts w:ascii="Times New Roman" w:hAnsi="Times New Roman"/>
        <w:b/>
        <w:color w:val="0070C0"/>
        <w:sz w:val="28"/>
        <w:szCs w:val="28"/>
        <w:lang w:val="en-IN"/>
      </w:rPr>
      <w:t>Future Journal of Pharmaceuticals and Health sciences</w:t>
    </w:r>
  </w:p>
  <w:p w:rsidR="0013681F" w:rsidRPr="00017030" w:rsidRDefault="007C0808" w:rsidP="00017030">
    <w:pPr>
      <w:spacing w:after="0" w:line="360" w:lineRule="auto"/>
      <w:rPr>
        <w:rFonts w:ascii="Times New Roman" w:hAnsi="Times New Roman"/>
        <w:color w:val="00B0F0"/>
        <w:sz w:val="20"/>
        <w:szCs w:val="20"/>
        <w:lang w:val="en-IN"/>
      </w:rPr>
    </w:pPr>
    <w:r w:rsidRPr="007C0808">
      <w:rPr>
        <w:rFonts w:ascii="Times New Roman" w:hAnsi="Times New Roman"/>
        <w:color w:val="0070C0"/>
        <w:sz w:val="20"/>
        <w:szCs w:val="20"/>
        <w:lang w:val="en-IN"/>
      </w:rPr>
      <w:t>An open access International peer-reviewed Journal</w:t>
    </w:r>
    <w:r w:rsidRPr="007C0808">
      <w:rPr>
        <w:b/>
        <w:color w:val="00B0F0"/>
      </w:rPr>
      <w:t xml:space="preserve">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1F" w:rsidRDefault="003F4AFC">
    <w:pPr>
      <w:pStyle w:val="Header"/>
    </w:pPr>
    <w:r w:rsidRPr="003F4AF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5875" o:spid="_x0000_s2049" type="#_x0000_t136" style="position:absolute;margin-left:0;margin-top:0;width:397.7pt;height:238.6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JRP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34ED"/>
    <w:rsid w:val="000106D9"/>
    <w:rsid w:val="00017030"/>
    <w:rsid w:val="000B77B6"/>
    <w:rsid w:val="000C3AF0"/>
    <w:rsid w:val="00113DCA"/>
    <w:rsid w:val="001204B7"/>
    <w:rsid w:val="0013681F"/>
    <w:rsid w:val="0018501F"/>
    <w:rsid w:val="001976D0"/>
    <w:rsid w:val="001D7DAC"/>
    <w:rsid w:val="00211C54"/>
    <w:rsid w:val="002547B7"/>
    <w:rsid w:val="00327FB1"/>
    <w:rsid w:val="00350550"/>
    <w:rsid w:val="00374319"/>
    <w:rsid w:val="003854D3"/>
    <w:rsid w:val="003A0373"/>
    <w:rsid w:val="003F4AFC"/>
    <w:rsid w:val="0046452E"/>
    <w:rsid w:val="00464EC1"/>
    <w:rsid w:val="004934EF"/>
    <w:rsid w:val="004D1C5C"/>
    <w:rsid w:val="005434ED"/>
    <w:rsid w:val="00543812"/>
    <w:rsid w:val="00572748"/>
    <w:rsid w:val="0057306F"/>
    <w:rsid w:val="005A4DD4"/>
    <w:rsid w:val="006D5374"/>
    <w:rsid w:val="007026E1"/>
    <w:rsid w:val="00716467"/>
    <w:rsid w:val="00762169"/>
    <w:rsid w:val="007C0808"/>
    <w:rsid w:val="00855D6D"/>
    <w:rsid w:val="0087684B"/>
    <w:rsid w:val="00975A29"/>
    <w:rsid w:val="00A4523C"/>
    <w:rsid w:val="00A864F4"/>
    <w:rsid w:val="00B14129"/>
    <w:rsid w:val="00B626F2"/>
    <w:rsid w:val="00B63CAB"/>
    <w:rsid w:val="00B72632"/>
    <w:rsid w:val="00B97FDC"/>
    <w:rsid w:val="00BA59B1"/>
    <w:rsid w:val="00BF0EF3"/>
    <w:rsid w:val="00C057DB"/>
    <w:rsid w:val="00C45A83"/>
    <w:rsid w:val="00C77614"/>
    <w:rsid w:val="00C9445C"/>
    <w:rsid w:val="00D20708"/>
    <w:rsid w:val="00DA740B"/>
    <w:rsid w:val="00DC454A"/>
    <w:rsid w:val="00DD170F"/>
    <w:rsid w:val="00E15B6D"/>
    <w:rsid w:val="00E23092"/>
    <w:rsid w:val="00E51198"/>
    <w:rsid w:val="00EE68C8"/>
    <w:rsid w:val="00F02ED5"/>
    <w:rsid w:val="00F35E13"/>
    <w:rsid w:val="00F62713"/>
    <w:rsid w:val="00F8367F"/>
    <w:rsid w:val="00FB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5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81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36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8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8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harmasprings.com/index.php/fjphs/abou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ES%20Y\Desktop\Corrections%20Template%20FJP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Corrections Template FJPHS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2021-09-19T09:03:00Z</dcterms:created>
  <dcterms:modified xsi:type="dcterms:W3CDTF">2021-09-19T09:43:00Z</dcterms:modified>
</cp:coreProperties>
</file>